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39" w:rsidRDefault="00326A39" w:rsidP="002159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16.09, 20.09, 21.09.</w:t>
      </w:r>
    </w:p>
    <w:p w:rsidR="00326A39" w:rsidRDefault="00326A39" w:rsidP="002159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6A39" w:rsidRPr="00707C0A" w:rsidRDefault="00326A39" w:rsidP="00140ED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длительности. Учим</w:t>
      </w:r>
      <w:r w:rsidRPr="00707C0A">
        <w:rPr>
          <w:rFonts w:ascii="Times New Roman" w:hAnsi="Times New Roman" w:cs="Times New Roman"/>
          <w:sz w:val="28"/>
          <w:szCs w:val="28"/>
        </w:rPr>
        <w:t>, сколько половинных в целой, сколько восьмых в четверти, сколько восьмых в половинной и т. д.</w:t>
      </w:r>
    </w:p>
    <w:p w:rsidR="00326A39" w:rsidRDefault="00326A39" w:rsidP="00140ED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A7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47.5pt;height:137.25pt;visibility:visible">
            <v:imagedata r:id="rId5" o:title=""/>
          </v:shape>
        </w:pict>
      </w:r>
    </w:p>
    <w:p w:rsidR="00326A39" w:rsidRDefault="00326A39" w:rsidP="00140ED4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Повторяем правило штилей: </w:t>
      </w:r>
      <w:r w:rsidRPr="00707C0A">
        <w:rPr>
          <w:rFonts w:ascii="Times New Roman" w:hAnsi="Times New Roman" w:cs="Times New Roman"/>
          <w:i/>
          <w:iCs/>
          <w:sz w:val="28"/>
          <w:szCs w:val="28"/>
        </w:rPr>
        <w:t>если нотки ниже третьей линейки (нотки си), то штиль ставится вверх, если выше – то вниз. Если штиль ставится вверх, то пишем его справа, если вниз – то слева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6A39" w:rsidRDefault="00326A39" w:rsidP="00140ED4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нотки с неправильно написанными штилями, зачеркните их. Рядом напишите правильный вариант.</w:t>
      </w:r>
    </w:p>
    <w:p w:rsidR="00326A39" w:rsidRDefault="00326A39" w:rsidP="00F26959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92A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6" type="#_x0000_t75" style="width:447pt;height:49.5pt;visibility:visible">
            <v:imagedata r:id="rId6" o:title=""/>
          </v:shape>
        </w:pict>
      </w:r>
    </w:p>
    <w:p w:rsidR="00326A39" w:rsidRDefault="00326A39" w:rsidP="00F26959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Соедините восьмушки с разным направлением штилей двумя способами (</w:t>
      </w:r>
      <w:r w:rsidRPr="0024339A">
        <w:rPr>
          <w:rFonts w:ascii="Times New Roman" w:hAnsi="Times New Roman" w:cs="Times New Roman"/>
          <w:sz w:val="28"/>
          <w:szCs w:val="28"/>
          <w:u w:val="single"/>
        </w:rPr>
        <w:t>как в образце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6A39" w:rsidRPr="0024339A" w:rsidRDefault="00326A39" w:rsidP="0024339A">
      <w:pPr>
        <w:spacing w:line="240" w:lineRule="auto"/>
        <w:ind w:left="720" w:hanging="1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4339A">
        <w:rPr>
          <w:rFonts w:ascii="Times New Roman" w:hAnsi="Times New Roman" w:cs="Times New Roman"/>
          <w:i/>
          <w:iCs/>
          <w:sz w:val="26"/>
          <w:szCs w:val="26"/>
        </w:rPr>
        <w:t>Если восьмушки нужно сгруппировать по две, и одна из них выше третьей линейки, а другая – ниже, то правильными будут оба варианта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(и штили вверх, и штили вниз)</w:t>
      </w:r>
      <w:r w:rsidRPr="0024339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26A39" w:rsidRDefault="00326A39" w:rsidP="00F26959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92A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7" type="#_x0000_t75" style="width:460.5pt;height:140.25pt;visibility:visible">
            <v:imagedata r:id="rId7" o:title=""/>
          </v:shape>
        </w:pict>
      </w:r>
    </w:p>
    <w:p w:rsidR="00326A39" w:rsidRDefault="00326A39" w:rsidP="0024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A39" w:rsidRPr="00BD4AD5" w:rsidRDefault="00326A39" w:rsidP="00BD4AD5">
      <w:pPr>
        <w:jc w:val="center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</w:p>
    <w:sectPr w:rsidR="00326A39" w:rsidRPr="00BD4AD5" w:rsidSect="00DE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8E8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0930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44"/>
    <w:rsid w:val="00140ED4"/>
    <w:rsid w:val="00144E44"/>
    <w:rsid w:val="00180336"/>
    <w:rsid w:val="00215951"/>
    <w:rsid w:val="0024339A"/>
    <w:rsid w:val="00326A39"/>
    <w:rsid w:val="0051655E"/>
    <w:rsid w:val="00707C0A"/>
    <w:rsid w:val="0083550F"/>
    <w:rsid w:val="0089331A"/>
    <w:rsid w:val="00B92A79"/>
    <w:rsid w:val="00BD4AD5"/>
    <w:rsid w:val="00C765E3"/>
    <w:rsid w:val="00DE36C0"/>
    <w:rsid w:val="00F2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D4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ED4"/>
    <w:pPr>
      <w:ind w:left="720"/>
    </w:pPr>
  </w:style>
  <w:style w:type="character" w:styleId="Hyperlink">
    <w:name w:val="Hyperlink"/>
    <w:basedOn w:val="DefaultParagraphFont"/>
    <w:uiPriority w:val="99"/>
    <w:rsid w:val="002433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александр</cp:lastModifiedBy>
  <cp:revision>4</cp:revision>
  <dcterms:created xsi:type="dcterms:W3CDTF">2020-09-16T06:59:00Z</dcterms:created>
  <dcterms:modified xsi:type="dcterms:W3CDTF">2021-09-17T17:54:00Z</dcterms:modified>
</cp:coreProperties>
</file>